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08" w:rsidRPr="008F7095" w:rsidRDefault="008F7095" w:rsidP="008F7095">
      <w:pPr>
        <w:jc w:val="center"/>
        <w:rPr>
          <w:b/>
          <w:lang w:val="es-ES_tradnl"/>
        </w:rPr>
      </w:pPr>
      <w:r w:rsidRPr="008F7095">
        <w:rPr>
          <w:b/>
          <w:lang w:val="es-ES_tradnl"/>
        </w:rPr>
        <w:t>Oferta laboral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Ocupació:</w:t>
      </w:r>
      <w:r>
        <w:rPr>
          <w:lang w:val="es-ES_tradnl"/>
        </w:rPr>
        <w:t xml:space="preserve"> Infermer/a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Titulació:</w:t>
      </w:r>
      <w:r>
        <w:rPr>
          <w:lang w:val="es-ES_tradnl"/>
        </w:rPr>
        <w:t xml:space="preserve"> Diplomatura</w:t>
      </w:r>
      <w:r w:rsidR="00493859">
        <w:rPr>
          <w:lang w:val="es-ES_tradnl"/>
        </w:rPr>
        <w:t xml:space="preserve"> o G</w:t>
      </w:r>
      <w:bookmarkStart w:id="0" w:name="_GoBack"/>
      <w:bookmarkEnd w:id="0"/>
      <w:r>
        <w:rPr>
          <w:lang w:val="es-ES_tradnl"/>
        </w:rPr>
        <w:t>rau en Infermeria.</w:t>
      </w:r>
    </w:p>
    <w:p w:rsidR="008F7095" w:rsidRPr="008F7095" w:rsidRDefault="008F7095">
      <w:pPr>
        <w:rPr>
          <w:b/>
          <w:lang w:val="es-ES_tradnl"/>
        </w:rPr>
      </w:pPr>
      <w:r w:rsidRPr="008F7095">
        <w:rPr>
          <w:b/>
          <w:lang w:val="es-ES_tradnl"/>
        </w:rPr>
        <w:t xml:space="preserve">Funcions: </w:t>
      </w:r>
    </w:p>
    <w:p w:rsidR="008F7095" w:rsidRDefault="008F7095" w:rsidP="008F709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Dur a terme el seguiment mèdic.</w:t>
      </w:r>
    </w:p>
    <w:p w:rsidR="008F7095" w:rsidRDefault="008F7095" w:rsidP="008F709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Administrar diàriament la medicació.</w:t>
      </w:r>
    </w:p>
    <w:p w:rsidR="008F7095" w:rsidRDefault="008F7095" w:rsidP="008F709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Supervisar el seguiment dels protocols sanitaris.</w:t>
      </w:r>
    </w:p>
    <w:p w:rsidR="008F7095" w:rsidRDefault="008F7095" w:rsidP="008F709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Coordinar-se amb els Serveis de salut en relació a cada situació particular.</w:t>
      </w:r>
    </w:p>
    <w:p w:rsidR="008F7095" w:rsidRPr="008F7095" w:rsidRDefault="008F7095" w:rsidP="008F709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Acompanyament a les visites mediques.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Tipus de contracte:</w:t>
      </w:r>
      <w:r>
        <w:rPr>
          <w:lang w:val="es-ES_tradnl"/>
        </w:rPr>
        <w:t xml:space="preserve"> Indefinit.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Jornada laboral:</w:t>
      </w:r>
      <w:r>
        <w:rPr>
          <w:lang w:val="es-ES_tradnl"/>
        </w:rPr>
        <w:t xml:space="preserve"> matí en dies laborables en horari compactat.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Tipus de jornada:</w:t>
      </w:r>
      <w:r>
        <w:rPr>
          <w:lang w:val="es-ES_tradnl"/>
        </w:rPr>
        <w:t xml:space="preserve"> parcial, 75%.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Salari brut:</w:t>
      </w:r>
      <w:r>
        <w:rPr>
          <w:lang w:val="es-ES_tradnl"/>
        </w:rPr>
        <w:t xml:space="preserve"> 1287 euros a 14 pagues.</w:t>
      </w:r>
    </w:p>
    <w:p w:rsidR="000C2DC1" w:rsidRDefault="000C2DC1">
      <w:pPr>
        <w:rPr>
          <w:lang w:val="es-ES_tradnl"/>
        </w:rPr>
      </w:pPr>
      <w:r w:rsidRPr="000C2DC1">
        <w:rPr>
          <w:b/>
          <w:lang w:val="es-ES_tradnl"/>
        </w:rPr>
        <w:t>Data d’incorporació:</w:t>
      </w:r>
      <w:r>
        <w:rPr>
          <w:lang w:val="es-ES_tradnl"/>
        </w:rPr>
        <w:t xml:space="preserve"> 07/10/2020.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Empresa:</w:t>
      </w:r>
      <w:r>
        <w:rPr>
          <w:lang w:val="es-ES_tradnl"/>
        </w:rPr>
        <w:t xml:space="preserve"> EDUVIC SCCL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Localitat:</w:t>
      </w:r>
      <w:r>
        <w:rPr>
          <w:lang w:val="es-ES_tradnl"/>
        </w:rPr>
        <w:t xml:space="preserve"> Lleida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Persona de contacte:</w:t>
      </w:r>
      <w:r>
        <w:rPr>
          <w:lang w:val="es-ES_tradnl"/>
        </w:rPr>
        <w:t xml:space="preserve"> Joan J. Martínez Ballesté</w:t>
      </w:r>
    </w:p>
    <w:p w:rsid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Número de telèfon:</w:t>
      </w:r>
      <w:r>
        <w:rPr>
          <w:lang w:val="es-ES_tradnl"/>
        </w:rPr>
        <w:t xml:space="preserve"> 658333834</w:t>
      </w:r>
    </w:p>
    <w:p w:rsidR="008F7095" w:rsidRPr="008F7095" w:rsidRDefault="008F7095">
      <w:pPr>
        <w:rPr>
          <w:lang w:val="es-ES_tradnl"/>
        </w:rPr>
      </w:pPr>
      <w:r w:rsidRPr="008F7095">
        <w:rPr>
          <w:b/>
          <w:lang w:val="es-ES_tradnl"/>
        </w:rPr>
        <w:t>Correu electrònic:</w:t>
      </w:r>
      <w:r>
        <w:rPr>
          <w:lang w:val="es-ES_tradnl"/>
        </w:rPr>
        <w:t xml:space="preserve"> joan.martinez@eduvic.coop</w:t>
      </w:r>
    </w:p>
    <w:sectPr w:rsidR="008F7095" w:rsidRPr="008F7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3B6"/>
    <w:multiLevelType w:val="hybridMultilevel"/>
    <w:tmpl w:val="0EC29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5"/>
    <w:rsid w:val="000C2DC1"/>
    <w:rsid w:val="00493859"/>
    <w:rsid w:val="007A62DC"/>
    <w:rsid w:val="008F7095"/>
    <w:rsid w:val="00C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FE91-7993-4212-8401-71DE3C3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74DF38D4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Martínez Ballesté</dc:creator>
  <cp:keywords/>
  <dc:description/>
  <cp:lastModifiedBy>Joan Martínez Ballesté</cp:lastModifiedBy>
  <cp:revision>3</cp:revision>
  <dcterms:created xsi:type="dcterms:W3CDTF">2020-09-24T13:41:00Z</dcterms:created>
  <dcterms:modified xsi:type="dcterms:W3CDTF">2020-09-24T13:49:00Z</dcterms:modified>
</cp:coreProperties>
</file>